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1" w:rsidRPr="004F5B4E" w:rsidRDefault="00946F91" w:rsidP="00946F91">
      <w:pPr>
        <w:rPr>
          <w:rFonts w:ascii="Arial Narrow" w:hAnsi="Arial Narrow" w:cs="Arial"/>
          <w:vanish/>
        </w:rPr>
      </w:pPr>
    </w:p>
    <w:tbl>
      <w:tblPr>
        <w:tblpPr w:leftFromText="141" w:rightFromText="141" w:vertAnchor="text" w:horzAnchor="margin" w:tblpX="108" w:tblpY="-144"/>
        <w:tblW w:w="10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4"/>
        <w:gridCol w:w="2977"/>
        <w:gridCol w:w="236"/>
        <w:gridCol w:w="1559"/>
        <w:gridCol w:w="2227"/>
      </w:tblGrid>
      <w:tr w:rsidR="008A199F" w:rsidRPr="004F5B4E" w:rsidTr="008A199F">
        <w:trPr>
          <w:trHeight w:val="224"/>
        </w:trPr>
        <w:tc>
          <w:tcPr>
            <w:tcW w:w="1384" w:type="dxa"/>
            <w:vMerge w:val="restart"/>
            <w:shd w:val="clear" w:color="auto" w:fill="C7E6A4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CLASIFICACIÓN DE LA INICIATIVA</w:t>
            </w:r>
          </w:p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</w:p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(Marque con X el campo que corresponda)</w:t>
            </w:r>
          </w:p>
        </w:tc>
        <w:tc>
          <w:tcPr>
            <w:tcW w:w="5271" w:type="dxa"/>
            <w:gridSpan w:val="2"/>
            <w:tcBorders>
              <w:right w:val="single" w:sz="4" w:space="0" w:color="auto"/>
            </w:tcBorders>
            <w:shd w:val="clear" w:color="auto" w:fill="C7E6A4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TIPO DE INICIATIVA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FECHA DE PRESENTACIÓN:</w:t>
            </w:r>
          </w:p>
          <w:p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(DD/MM/AAAA)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RADICADO No</w:t>
            </w:r>
            <w:r w:rsidRPr="004F5B4E"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  <w:t>.</w:t>
            </w:r>
          </w:p>
          <w:p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502C45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(Escriba el número de radicación del memorando remisorio)</w:t>
            </w:r>
          </w:p>
        </w:tc>
      </w:tr>
      <w:tr w:rsidR="008A199F" w:rsidRPr="004F5B4E" w:rsidTr="008A199F">
        <w:trPr>
          <w:trHeight w:val="224"/>
        </w:trPr>
        <w:tc>
          <w:tcPr>
            <w:tcW w:w="1384" w:type="dxa"/>
            <w:vMerge/>
            <w:shd w:val="clear" w:color="auto" w:fill="C7E6A4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INICIATIVA NUEVA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AJUSTE</w:t>
            </w:r>
          </w:p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sz w:val="12"/>
              </w:rPr>
              <w:t>(Actualización o modificación de una Política formulada previamente)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</w:tr>
      <w:tr w:rsidR="008A199F" w:rsidRPr="004F5B4E" w:rsidTr="008A199F">
        <w:trPr>
          <w:trHeight w:val="289"/>
        </w:trPr>
        <w:tc>
          <w:tcPr>
            <w:tcW w:w="1384" w:type="dxa"/>
            <w:vMerge/>
            <w:shd w:val="clear" w:color="auto" w:fill="C7E6A4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:rsidR="0031370F" w:rsidRPr="004F5B4E" w:rsidRDefault="0031370F" w:rsidP="00F67423">
      <w:pPr>
        <w:rPr>
          <w:rFonts w:ascii="Arial Narrow" w:hAnsi="Arial Narrow" w:cs="Arial"/>
          <w:b/>
          <w:sz w:val="2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85"/>
        <w:gridCol w:w="2109"/>
        <w:gridCol w:w="2778"/>
        <w:gridCol w:w="2913"/>
      </w:tblGrid>
      <w:tr w:rsidR="00E2108F" w:rsidRPr="004F5B4E" w:rsidTr="00502C45">
        <w:tc>
          <w:tcPr>
            <w:tcW w:w="5000" w:type="pct"/>
            <w:gridSpan w:val="4"/>
            <w:shd w:val="clear" w:color="auto" w:fill="368321"/>
          </w:tcPr>
          <w:p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</w:t>
            </w:r>
            <w:r w:rsidR="003D4CD4"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Í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TULO DE LA INICIATIVA</w:t>
            </w:r>
          </w:p>
        </w:tc>
      </w:tr>
      <w:tr w:rsidR="00E23815" w:rsidRPr="004F5B4E" w:rsidTr="00502C45">
        <w:trPr>
          <w:trHeight w:val="521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E23815" w:rsidRPr="0021675A" w:rsidRDefault="00F15458" w:rsidP="004211EA">
            <w:pPr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  <w:t>Escriba acá el título de la política</w:t>
            </w:r>
          </w:p>
        </w:tc>
      </w:tr>
      <w:tr w:rsidR="00E2108F" w:rsidRPr="004F5B4E" w:rsidTr="00502C45">
        <w:tc>
          <w:tcPr>
            <w:tcW w:w="5000" w:type="pct"/>
            <w:gridSpan w:val="4"/>
            <w:shd w:val="clear" w:color="auto" w:fill="368321"/>
          </w:tcPr>
          <w:p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DEPENDENCIA QUE LO PRESENTA</w:t>
            </w:r>
          </w:p>
        </w:tc>
      </w:tr>
      <w:tr w:rsidR="00E2108F" w:rsidRPr="004F5B4E" w:rsidTr="00502C45">
        <w:trPr>
          <w:trHeight w:val="816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1226D3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A6A6A6"/>
                <w:sz w:val="20"/>
                <w:szCs w:val="24"/>
                <w:lang w:val="es-MX"/>
              </w:rPr>
              <w:t>Escriba acá el nombre de la dependencia responsable de la política y el nombre del responsable de la coordinación del proceso</w:t>
            </w:r>
          </w:p>
          <w:p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:rsidTr="00502C45">
        <w:tc>
          <w:tcPr>
            <w:tcW w:w="5000" w:type="pct"/>
            <w:gridSpan w:val="4"/>
            <w:shd w:val="clear" w:color="auto" w:fill="368321"/>
          </w:tcPr>
          <w:p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ORIGEN DE LA INICIATIVA</w:t>
            </w:r>
          </w:p>
          <w:p w:rsidR="00477D4B" w:rsidRPr="004F5B4E" w:rsidRDefault="00477D4B" w:rsidP="00D00A26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>(Describa el nombre y el apart</w:t>
            </w:r>
            <w:r w:rsidR="00D00A26"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>ado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 xml:space="preserve"> donde se indica el origen de la iniciativa)</w:t>
            </w:r>
          </w:p>
        </w:tc>
      </w:tr>
      <w:tr w:rsidR="004211EA" w:rsidRPr="004F5B4E" w:rsidTr="00502C45">
        <w:trPr>
          <w:trHeight w:val="743"/>
        </w:trPr>
        <w:tc>
          <w:tcPr>
            <w:tcW w:w="1350" w:type="pct"/>
            <w:shd w:val="clear" w:color="auto" w:fill="C7E6A4"/>
            <w:vAlign w:val="center"/>
          </w:tcPr>
          <w:p w:rsidR="00E2108F" w:rsidRPr="004F5B4E" w:rsidRDefault="003D4CD4" w:rsidP="008A62DC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POLÍ</w:t>
            </w:r>
            <w:r w:rsidR="00477D4B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TICAS SECTORIALES </w:t>
            </w:r>
          </w:p>
        </w:tc>
        <w:tc>
          <w:tcPr>
            <w:tcW w:w="987" w:type="pct"/>
            <w:vAlign w:val="center"/>
          </w:tcPr>
          <w:p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C7E6A4"/>
            <w:vAlign w:val="center"/>
          </w:tcPr>
          <w:p w:rsidR="00E2108F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PLAN NACIONAL DE DESARROLLO 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4211EA" w:rsidRPr="004F5B4E" w:rsidTr="00502C45">
        <w:trPr>
          <w:trHeight w:val="697"/>
        </w:trPr>
        <w:tc>
          <w:tcPr>
            <w:tcW w:w="1350" w:type="pct"/>
            <w:shd w:val="clear" w:color="auto" w:fill="C7E6A4"/>
            <w:vAlign w:val="center"/>
          </w:tcPr>
          <w:p w:rsidR="004211EA" w:rsidRPr="004F5B4E" w:rsidRDefault="00477D4B" w:rsidP="008A62D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</w:rPr>
              <w:t xml:space="preserve">INICIATIVAS INTERNACIONALES </w:t>
            </w:r>
          </w:p>
        </w:tc>
        <w:tc>
          <w:tcPr>
            <w:tcW w:w="987" w:type="pct"/>
            <w:vAlign w:val="center"/>
          </w:tcPr>
          <w:p w:rsidR="004211EA" w:rsidRPr="004F5B4E" w:rsidRDefault="004211EA" w:rsidP="008A62DC">
            <w:pPr>
              <w:rPr>
                <w:rFonts w:ascii="Arial Narrow" w:hAnsi="Arial Narrow" w:cs="Arial"/>
                <w:sz w:val="22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C7E6A4"/>
            <w:vAlign w:val="center"/>
          </w:tcPr>
          <w:p w:rsidR="004211EA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OTRO</w:t>
            </w:r>
            <w:r w:rsidRPr="004F5B4E"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  <w:t xml:space="preserve">: </w:t>
            </w:r>
            <w:r w:rsidRPr="004F5B4E">
              <w:rPr>
                <w:rFonts w:ascii="Arial Narrow" w:hAnsi="Arial Narrow" w:cs="Arial"/>
                <w:sz w:val="20"/>
                <w:szCs w:val="24"/>
                <w:lang w:val="es-MX"/>
              </w:rPr>
              <w:t>(Describa cuál)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211EA" w:rsidRPr="004F5B4E" w:rsidRDefault="004211EA" w:rsidP="008A62DC">
            <w:pPr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</w:tr>
    </w:tbl>
    <w:p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5"/>
      </w:tblGrid>
      <w:tr w:rsidR="00E70B7C" w:rsidRPr="004F5B4E" w:rsidTr="00502C45">
        <w:trPr>
          <w:trHeight w:val="549"/>
        </w:trPr>
        <w:tc>
          <w:tcPr>
            <w:tcW w:w="5000" w:type="pct"/>
            <w:shd w:val="clear" w:color="auto" w:fill="368321"/>
            <w:vAlign w:val="center"/>
          </w:tcPr>
          <w:p w:rsidR="00E70B7C" w:rsidRPr="0021675A" w:rsidRDefault="00E70B7C" w:rsidP="00E70B7C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ANTECEDENTES Y MARCO DE REFERENCIA GENERAL DE LA POLÍTICA PROPUESTA</w:t>
            </w:r>
          </w:p>
          <w:p w:rsidR="00E70B7C" w:rsidRPr="004F5B4E" w:rsidRDefault="00E70B7C" w:rsidP="00E70B7C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 el marco a nivel conceptual, institucional, normativo y considerando otros instrumentos del orden nacional e internacional que apliquen la política a formular)</w:t>
            </w:r>
          </w:p>
        </w:tc>
      </w:tr>
      <w:tr w:rsidR="00E70B7C" w:rsidRPr="004F5B4E" w:rsidTr="00502C45">
        <w:trPr>
          <w:trHeight w:val="2634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70B7C" w:rsidRPr="007D5400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 </w:t>
            </w:r>
          </w:p>
        </w:tc>
      </w:tr>
    </w:tbl>
    <w:p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D00A26" w:rsidRPr="004F5B4E" w:rsidTr="00502C45">
        <w:trPr>
          <w:trHeight w:val="549"/>
        </w:trPr>
        <w:tc>
          <w:tcPr>
            <w:tcW w:w="5000" w:type="pct"/>
            <w:gridSpan w:val="2"/>
            <w:shd w:val="clear" w:color="auto" w:fill="368321"/>
            <w:vAlign w:val="center"/>
          </w:tcPr>
          <w:p w:rsidR="00D00A26" w:rsidRPr="004F5B4E" w:rsidRDefault="001226D3" w:rsidP="001226D3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DIAGNÓSTICO PRELIMINAR</w:t>
            </w:r>
          </w:p>
          <w:p w:rsidR="00D00A26" w:rsidRPr="004F5B4E" w:rsidRDefault="00D00A26" w:rsidP="002718EF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</w:t>
            </w:r>
            <w:r w:rsidR="002718EF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 </w:t>
            </w:r>
            <w:r w:rsidR="001226D3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el análisis general de oferta y demanda, factores de presión, condiciones actuales  de conflicto, etc.</w:t>
            </w: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)</w:t>
            </w:r>
          </w:p>
        </w:tc>
      </w:tr>
      <w:tr w:rsidR="00D00A26" w:rsidRPr="004F5B4E" w:rsidTr="00502C45">
        <w:trPr>
          <w:trHeight w:val="2614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0A26" w:rsidRPr="004F5B4E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D00A26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Pr="004F5B4E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:rsidTr="00502C45">
        <w:tc>
          <w:tcPr>
            <w:tcW w:w="5000" w:type="pct"/>
            <w:gridSpan w:val="2"/>
            <w:shd w:val="clear" w:color="auto" w:fill="368321"/>
          </w:tcPr>
          <w:p w:rsidR="003D4CD4" w:rsidRPr="004F5B4E" w:rsidRDefault="00E34781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JUSTIFICACIÓN DE LA INICIATIVA</w:t>
            </w:r>
          </w:p>
        </w:tc>
      </w:tr>
      <w:tr w:rsidR="00D00A26" w:rsidRPr="004F5B4E" w:rsidTr="00502C45">
        <w:trPr>
          <w:trHeight w:val="1110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C7E6A4"/>
            <w:vAlign w:val="center"/>
          </w:tcPr>
          <w:p w:rsidR="00D00A26" w:rsidRPr="004F5B4E" w:rsidRDefault="00D00A26" w:rsidP="001226D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Problem</w:t>
            </w:r>
            <w:r w:rsidR="001226D3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ática </w:t>
            </w:r>
            <w:r w:rsidR="001226D3" w:rsidRPr="004F5B4E">
              <w:rPr>
                <w:rFonts w:ascii="Arial Narrow" w:hAnsi="Arial Narrow" w:cs="Arial"/>
                <w:bCs/>
                <w:sz w:val="20"/>
                <w:szCs w:val="24"/>
                <w:lang w:val="es-MX"/>
              </w:rPr>
              <w:t>(evidenciada y/o percibida)</w:t>
            </w:r>
          </w:p>
        </w:tc>
        <w:tc>
          <w:tcPr>
            <w:tcW w:w="3521" w:type="pct"/>
            <w:shd w:val="clear" w:color="auto" w:fill="auto"/>
          </w:tcPr>
          <w:p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Describa brevemente el problema o la situación inicial que pretende atender la </w:t>
            </w:r>
          </w:p>
          <w:p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política a formular (recuerde que esta identificación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es preliminar)</w:t>
            </w:r>
          </w:p>
          <w:p w:rsidR="00D00A26" w:rsidRDefault="00D00A26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:rsidR="007D5400" w:rsidRDefault="007D5400" w:rsidP="00983EC8">
            <w:pPr>
              <w:jc w:val="center"/>
              <w:rPr>
                <w:rFonts w:ascii="Arial Narrow" w:hAnsi="Arial Narrow" w:cs="Arial"/>
                <w:szCs w:val="24"/>
                <w:lang w:val="es-MX"/>
              </w:rPr>
            </w:pPr>
          </w:p>
          <w:p w:rsidR="007D5400" w:rsidRPr="004F5B4E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D00A26" w:rsidRPr="004F5B4E" w:rsidTr="00502C45">
        <w:trPr>
          <w:trHeight w:val="1112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7E6A4"/>
            <w:vAlign w:val="center"/>
          </w:tcPr>
          <w:p w:rsidR="00D00A26" w:rsidRPr="004F5B4E" w:rsidRDefault="00D00A26" w:rsidP="00D8200D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Justificación</w:t>
            </w:r>
          </w:p>
        </w:tc>
        <w:tc>
          <w:tcPr>
            <w:tcW w:w="3521" w:type="pct"/>
            <w:shd w:val="clear" w:color="auto" w:fill="auto"/>
          </w:tcPr>
          <w:p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Incluya un  breve recuento de los elementos que permitan evidenciar la justificación para adelantar el proceso de formulación de esta política.</w:t>
            </w: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</w:tc>
      </w:tr>
    </w:tbl>
    <w:p w:rsidR="00E34781" w:rsidRPr="004F5B4E" w:rsidRDefault="00E34781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3D4CD4" w:rsidRPr="004F5B4E" w:rsidTr="00502C45">
        <w:tc>
          <w:tcPr>
            <w:tcW w:w="5000" w:type="pct"/>
            <w:gridSpan w:val="2"/>
            <w:shd w:val="clear" w:color="auto" w:fill="368321"/>
          </w:tcPr>
          <w:p w:rsidR="003D4CD4" w:rsidRPr="004F5B4E" w:rsidRDefault="003D4CD4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LOCALIZACIÓN Y FOCALIZACIÓN DE LA POLÍTICA</w:t>
            </w:r>
          </w:p>
        </w:tc>
      </w:tr>
      <w:tr w:rsidR="003D4CD4" w:rsidRPr="004F5B4E" w:rsidTr="00502C45">
        <w:trPr>
          <w:trHeight w:val="1034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C7E6A4"/>
            <w:vAlign w:val="center"/>
          </w:tcPr>
          <w:p w:rsidR="003D4CD4" w:rsidRPr="004F5B4E" w:rsidRDefault="003D4CD4" w:rsidP="003D4CD4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Localización Geográfica</w:t>
            </w:r>
          </w:p>
        </w:tc>
        <w:tc>
          <w:tcPr>
            <w:tcW w:w="3521" w:type="pct"/>
            <w:shd w:val="clear" w:color="auto" w:fill="auto"/>
          </w:tcPr>
          <w:p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ámbito geográfico donde se focalizará  la política a formular.</w:t>
            </w:r>
          </w:p>
        </w:tc>
      </w:tr>
      <w:tr w:rsidR="003D4CD4" w:rsidRPr="004F5B4E" w:rsidTr="00502C45">
        <w:trPr>
          <w:trHeight w:val="1120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7E6A4"/>
            <w:vAlign w:val="center"/>
          </w:tcPr>
          <w:p w:rsidR="003D4CD4" w:rsidRPr="004F5B4E" w:rsidRDefault="003D4CD4" w:rsidP="003D4CD4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 xml:space="preserve">Enfoque </w:t>
            </w:r>
          </w:p>
        </w:tc>
        <w:tc>
          <w:tcPr>
            <w:tcW w:w="3521" w:type="pct"/>
            <w:shd w:val="clear" w:color="auto" w:fill="auto"/>
          </w:tcPr>
          <w:p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:rsidR="003D4CD4" w:rsidRPr="0021675A" w:rsidRDefault="003D4CD4" w:rsidP="00486AC3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Indique si la política se focaliza por los siguientes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criterios poblacional, sectorial, enfoques diferencial,  de género y de derechos.</w:t>
            </w:r>
          </w:p>
        </w:tc>
      </w:tr>
    </w:tbl>
    <w:p w:rsidR="003D4CD4" w:rsidRPr="004F5B4E" w:rsidRDefault="003D4CD4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0"/>
        <w:gridCol w:w="5514"/>
      </w:tblGrid>
      <w:tr w:rsidR="0018614F" w:rsidRPr="004F5B4E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368321"/>
          </w:tcPr>
          <w:p w:rsidR="00CA5C10" w:rsidRPr="004F5B4E" w:rsidRDefault="001226D3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IDENTIFICACIÓ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N 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PRELIMINAR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DE ACTORES INVOLUCRADOS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  <w:p w:rsidR="00E2108F" w:rsidRPr="004F5B4E" w:rsidRDefault="00E2108F" w:rsidP="00CA5C10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Procure incluir los actores más relevantes para el proceso de formulación de la política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</w:tc>
      </w:tr>
      <w:tr w:rsidR="00E2108F" w:rsidRPr="004F5B4E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C7E6A4"/>
          </w:tcPr>
          <w:p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INTERNOS</w:t>
            </w:r>
          </w:p>
        </w:tc>
      </w:tr>
      <w:tr w:rsidR="00CA5C10" w:rsidRPr="004F5B4E" w:rsidTr="00502C45">
        <w:tc>
          <w:tcPr>
            <w:tcW w:w="5000" w:type="pct"/>
            <w:gridSpan w:val="2"/>
            <w:shd w:val="clear" w:color="auto" w:fill="C7E6A4"/>
          </w:tcPr>
          <w:p w:rsidR="00CA5C10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DEPENDENCIA</w:t>
            </w:r>
          </w:p>
        </w:tc>
      </w:tr>
      <w:tr w:rsidR="00CA5C10" w:rsidRPr="004F5B4E" w:rsidTr="00502C45">
        <w:tc>
          <w:tcPr>
            <w:tcW w:w="5000" w:type="pct"/>
            <w:gridSpan w:val="2"/>
            <w:shd w:val="clear" w:color="auto" w:fill="auto"/>
          </w:tcPr>
          <w:p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:rsidTr="00502C45">
        <w:tc>
          <w:tcPr>
            <w:tcW w:w="5000" w:type="pct"/>
            <w:gridSpan w:val="2"/>
            <w:shd w:val="clear" w:color="auto" w:fill="auto"/>
          </w:tcPr>
          <w:p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:rsidTr="00502C45">
        <w:tc>
          <w:tcPr>
            <w:tcW w:w="5000" w:type="pct"/>
            <w:gridSpan w:val="2"/>
            <w:shd w:val="clear" w:color="auto" w:fill="auto"/>
          </w:tcPr>
          <w:p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C7E6A4"/>
          </w:tcPr>
          <w:p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EXTERNOS</w:t>
            </w:r>
          </w:p>
        </w:tc>
      </w:tr>
      <w:tr w:rsidR="00E2108F" w:rsidRPr="004F5B4E" w:rsidTr="00502C45">
        <w:tc>
          <w:tcPr>
            <w:tcW w:w="2474" w:type="pct"/>
            <w:shd w:val="clear" w:color="auto" w:fill="C7E6A4"/>
          </w:tcPr>
          <w:p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INSTITUCIÓ</w:t>
            </w:r>
            <w:r w:rsidR="00E2108F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N</w:t>
            </w:r>
          </w:p>
        </w:tc>
        <w:tc>
          <w:tcPr>
            <w:tcW w:w="2526" w:type="pct"/>
            <w:shd w:val="clear" w:color="auto" w:fill="C7E6A4"/>
          </w:tcPr>
          <w:p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DEPENDENCIA</w:t>
            </w:r>
          </w:p>
        </w:tc>
      </w:tr>
      <w:tr w:rsidR="00E2108F" w:rsidRPr="004F5B4E" w:rsidTr="00502C45">
        <w:tc>
          <w:tcPr>
            <w:tcW w:w="2474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:rsidTr="00502C45">
        <w:tc>
          <w:tcPr>
            <w:tcW w:w="2474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:rsidTr="00502C45">
        <w:tc>
          <w:tcPr>
            <w:tcW w:w="2474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14"/>
      </w:tblGrid>
      <w:tr w:rsidR="0018614F" w:rsidRPr="004F5B4E" w:rsidTr="00502C45">
        <w:tc>
          <w:tcPr>
            <w:tcW w:w="5000" w:type="pct"/>
            <w:shd w:val="clear" w:color="auto" w:fill="368321"/>
          </w:tcPr>
          <w:p w:rsidR="00E2108F" w:rsidRPr="004F5B4E" w:rsidRDefault="00E2108F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ESTADO DE AVANCE</w:t>
            </w:r>
          </w:p>
        </w:tc>
      </w:tr>
      <w:tr w:rsidR="00E2108F" w:rsidRPr="004F5B4E" w:rsidTr="00502C45">
        <w:tc>
          <w:tcPr>
            <w:tcW w:w="5000" w:type="pct"/>
            <w:shd w:val="clear" w:color="auto" w:fill="auto"/>
          </w:tcPr>
          <w:p w:rsidR="00E2108F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estado actual del proceso, indicando si se cuenta con documentos de diagnóstico u otros como soporte del proceso.</w:t>
            </w:r>
          </w:p>
          <w:p w:rsidR="004211EA" w:rsidRPr="004F5B4E" w:rsidRDefault="004211EA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E2108F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:rsidR="007D5400" w:rsidRPr="004F5B4E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:rsidR="00E2108F" w:rsidRPr="004F5B4E" w:rsidRDefault="00E2108F" w:rsidP="00E34781">
      <w:pPr>
        <w:rPr>
          <w:rFonts w:ascii="Arial Narrow" w:hAnsi="Arial Narrow" w:cs="Arial"/>
          <w:sz w:val="18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62"/>
        <w:gridCol w:w="4252"/>
      </w:tblGrid>
      <w:tr w:rsidR="00486AC3" w:rsidRPr="004F5B4E" w:rsidTr="00851BD8">
        <w:tc>
          <w:tcPr>
            <w:tcW w:w="5000" w:type="pct"/>
            <w:gridSpan w:val="2"/>
            <w:shd w:val="clear" w:color="auto" w:fill="auto"/>
            <w:vAlign w:val="center"/>
          </w:tcPr>
          <w:p w:rsidR="00486AC3" w:rsidRPr="004F5B4E" w:rsidRDefault="00486AC3" w:rsidP="00851BD8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. 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Bo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.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DIRECTOR  O  JEFE DE DEPENDENCIA</w:t>
            </w:r>
          </w:p>
        </w:tc>
      </w:tr>
      <w:tr w:rsidR="00851BD8" w:rsidRPr="004F5B4E" w:rsidTr="00851BD8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:rsidR="00851BD8" w:rsidRPr="004F5B4E" w:rsidRDefault="00851BD8" w:rsidP="00851BD8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 :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 :</w:t>
            </w:r>
          </w:p>
        </w:tc>
      </w:tr>
      <w:tr w:rsidR="00851BD8" w:rsidRPr="004F5B4E" w:rsidTr="00851BD8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 :</w:t>
            </w:r>
          </w:p>
        </w:tc>
        <w:tc>
          <w:tcPr>
            <w:tcW w:w="1948" w:type="pct"/>
            <w:vMerge/>
            <w:shd w:val="clear" w:color="auto" w:fill="auto"/>
            <w:vAlign w:val="center"/>
          </w:tcPr>
          <w:p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:rsidR="00CA5C10" w:rsidRPr="004F5B4E" w:rsidRDefault="00CA5C10" w:rsidP="001B2364">
      <w:pPr>
        <w:rPr>
          <w:rFonts w:ascii="Arial Narrow" w:hAnsi="Arial Narrow" w:cs="Arial"/>
          <w:szCs w:val="16"/>
          <w:lang w:val="es-MX"/>
        </w:rPr>
      </w:pPr>
    </w:p>
    <w:sectPr w:rsidR="00CA5C10" w:rsidRPr="004F5B4E" w:rsidSect="0021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9" w:right="720" w:bottom="113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33" w:rsidRDefault="00E00D33">
      <w:r>
        <w:separator/>
      </w:r>
    </w:p>
  </w:endnote>
  <w:endnote w:type="continuationSeparator" w:id="0">
    <w:p w:rsidR="00E00D33" w:rsidRDefault="00E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F" w:rsidRDefault="008850C9" w:rsidP="00EA3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0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08F" w:rsidRDefault="00E210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81" w:rsidRPr="00BB5117" w:rsidRDefault="002C4581" w:rsidP="002C4581">
    <w:pPr>
      <w:pStyle w:val="Piedepgina"/>
      <w:rPr>
        <w:rFonts w:ascii="Arial Narrow" w:hAnsi="Arial Narrow"/>
        <w:b/>
        <w:i/>
        <w:color w:val="000000"/>
        <w:sz w:val="8"/>
        <w:szCs w:val="14"/>
      </w:rPr>
    </w:pPr>
    <w:r w:rsidRPr="00BB5117">
      <w:rPr>
        <w:rFonts w:ascii="Arial Narrow" w:hAnsi="Arial Narrow"/>
        <w:sz w:val="18"/>
        <w:lang w:val="es-CO"/>
      </w:rPr>
      <w:t xml:space="preserve">Políticas a ser adoptadas por el Ministro </w:t>
    </w:r>
  </w:p>
  <w:p w:rsidR="00CE6E14" w:rsidRDefault="00EA3C4D" w:rsidP="00CE6E14">
    <w:pPr>
      <w:pStyle w:val="Piedepgina"/>
      <w:rPr>
        <w:rFonts w:ascii="Arial Narrow" w:hAnsi="Arial Narrow"/>
        <w:b/>
        <w:i/>
        <w:color w:val="000000"/>
        <w:sz w:val="10"/>
        <w:szCs w:val="14"/>
      </w:rPr>
    </w:pPr>
    <w:r w:rsidRPr="00CE6E14">
      <w:rPr>
        <w:rFonts w:ascii="Arial Narrow" w:hAnsi="Arial Narrow"/>
        <w:b/>
        <w:i/>
        <w:color w:val="000000"/>
        <w:sz w:val="10"/>
        <w:szCs w:val="14"/>
      </w:rPr>
      <w:t xml:space="preserve"> </w:t>
    </w:r>
  </w:p>
  <w:p w:rsidR="00E2108F" w:rsidRDefault="00E2108F" w:rsidP="00CE6E14">
    <w:pPr>
      <w:pStyle w:val="Piedepgina"/>
      <w:jc w:val="right"/>
      <w:rPr>
        <w:sz w:val="18"/>
      </w:rPr>
    </w:pPr>
    <w:r w:rsidRPr="0043795C">
      <w:rPr>
        <w:rFonts w:ascii="Arial Narrow" w:hAnsi="Arial Narrow"/>
        <w:color w:val="000000"/>
        <w:sz w:val="14"/>
        <w:szCs w:val="14"/>
      </w:rPr>
      <w:t xml:space="preserve">Página 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PAGE </w:instrTex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27FCB">
      <w:rPr>
        <w:rFonts w:ascii="Arial Narrow" w:hAnsi="Arial Narrow"/>
        <w:noProof/>
        <w:color w:val="000000"/>
        <w:sz w:val="14"/>
        <w:szCs w:val="14"/>
      </w:rPr>
      <w:t>1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end"/>
    </w:r>
    <w:r w:rsidRPr="0043795C">
      <w:rPr>
        <w:rFonts w:ascii="Arial Narrow" w:hAnsi="Arial Narrow"/>
        <w:color w:val="000000"/>
        <w:sz w:val="14"/>
        <w:szCs w:val="14"/>
      </w:rPr>
      <w:t xml:space="preserve"> de 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NUMPAGES </w:instrTex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627FCB">
      <w:rPr>
        <w:rFonts w:ascii="Arial Narrow" w:hAnsi="Arial Narrow"/>
        <w:noProof/>
        <w:color w:val="000000"/>
        <w:sz w:val="14"/>
        <w:szCs w:val="14"/>
      </w:rPr>
      <w:t>3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CB" w:rsidRDefault="00627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33" w:rsidRDefault="00E00D33">
      <w:r>
        <w:separator/>
      </w:r>
    </w:p>
  </w:footnote>
  <w:footnote w:type="continuationSeparator" w:id="0">
    <w:p w:rsidR="00E00D33" w:rsidRDefault="00E0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CB" w:rsidRDefault="00627F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F" w:rsidRDefault="00E2108F" w:rsidP="00E443C4">
    <w:pPr>
      <w:pStyle w:val="Encabezado"/>
      <w:rPr>
        <w:sz w:val="12"/>
        <w:lang w:val="es-CO"/>
      </w:rPr>
    </w:pPr>
  </w:p>
  <w:tbl>
    <w:tblPr>
      <w:tblW w:w="106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1"/>
      <w:gridCol w:w="5811"/>
      <w:gridCol w:w="2268"/>
    </w:tblGrid>
    <w:tr w:rsidR="0021675A" w:rsidRPr="00BB5117" w:rsidTr="0021675A">
      <w:trPr>
        <w:cantSplit/>
        <w:trHeight w:val="558"/>
      </w:trPr>
      <w:tc>
        <w:tcPr>
          <w:tcW w:w="2581" w:type="dxa"/>
          <w:vMerge w:val="restart"/>
          <w:shd w:val="clear" w:color="auto" w:fill="auto"/>
          <w:vAlign w:val="center"/>
        </w:tcPr>
        <w:p w:rsidR="0021675A" w:rsidRPr="00544700" w:rsidRDefault="0021675A" w:rsidP="0021675A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bookmarkStart w:id="0" w:name="_GoBack" w:colFirst="1" w:colLast="1"/>
          <w:r w:rsidRPr="00544700">
            <w:rPr>
              <w:rFonts w:ascii="Arial Narrow" w:hAnsi="Arial Narrow" w:cs="Arial"/>
              <w:bCs/>
              <w:spacing w:val="-6"/>
              <w:sz w:val="20"/>
            </w:rPr>
            <w:t>MINISTERIO  DE AMBIENTE Y DESARROLLO SOSTENIBLE</w:t>
          </w:r>
        </w:p>
      </w:tc>
      <w:tc>
        <w:tcPr>
          <w:tcW w:w="5811" w:type="dxa"/>
          <w:shd w:val="clear" w:color="auto" w:fill="368321"/>
          <w:vAlign w:val="center"/>
        </w:tcPr>
        <w:p w:rsidR="0021675A" w:rsidRPr="00BB5117" w:rsidRDefault="0021675A" w:rsidP="0021675A">
          <w:pPr>
            <w:spacing w:line="360" w:lineRule="atLeast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>PROTOCOLO PRESENTACIÓN DE INICIATIVAS DE POLÍTICA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21675A" w:rsidRPr="00BB5117" w:rsidRDefault="00627FCB" w:rsidP="0021675A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noProof/>
              <w:spacing w:val="-6"/>
              <w:sz w:val="22"/>
              <w:lang w:val="es-CO" w:eastAsia="es-CO"/>
            </w:rPr>
            <w:drawing>
              <wp:inline distT="0" distB="0" distL="0" distR="0">
                <wp:extent cx="1133475" cy="42862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tr w:rsidR="0021675A" w:rsidRPr="00BB5117" w:rsidTr="0021675A">
      <w:trPr>
        <w:cantSplit/>
        <w:trHeight w:val="291"/>
      </w:trPr>
      <w:tc>
        <w:tcPr>
          <w:tcW w:w="2581" w:type="dxa"/>
          <w:vMerge/>
          <w:vAlign w:val="center"/>
        </w:tcPr>
        <w:p w:rsidR="0021675A" w:rsidRPr="00BB5117" w:rsidRDefault="0021675A" w:rsidP="0021675A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811" w:type="dxa"/>
          <w:shd w:val="clear" w:color="auto" w:fill="C7E6A4"/>
          <w:vAlign w:val="center"/>
        </w:tcPr>
        <w:p w:rsidR="0021675A" w:rsidRPr="00BB5117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 xml:space="preserve">Proceso: 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Formulación y Seguimiento de Políticas Públicas Ambientales</w:t>
          </w:r>
        </w:p>
      </w:tc>
      <w:tc>
        <w:tcPr>
          <w:tcW w:w="2268" w:type="dxa"/>
          <w:vMerge/>
          <w:vAlign w:val="center"/>
        </w:tcPr>
        <w:p w:rsidR="0021675A" w:rsidRPr="00BB5117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21675A" w:rsidRPr="00BB5117" w:rsidTr="0021675A">
      <w:trPr>
        <w:cantSplit/>
        <w:trHeight w:val="280"/>
      </w:trPr>
      <w:tc>
        <w:tcPr>
          <w:tcW w:w="2581" w:type="dxa"/>
          <w:vAlign w:val="center"/>
        </w:tcPr>
        <w:p w:rsidR="0021675A" w:rsidRPr="00544700" w:rsidRDefault="0021675A" w:rsidP="0021675A">
          <w:pPr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  <w:szCs w:val="17"/>
              <w:lang w:val="en-US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Version:</w:t>
          </w:r>
          <w:r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 xml:space="preserve"> 0</w:t>
          </w:r>
          <w:r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2</w:t>
          </w:r>
        </w:p>
      </w:tc>
      <w:tc>
        <w:tcPr>
          <w:tcW w:w="5811" w:type="dxa"/>
          <w:shd w:val="clear" w:color="92D050" w:fill="auto"/>
          <w:vAlign w:val="center"/>
        </w:tcPr>
        <w:p w:rsidR="0021675A" w:rsidRPr="00544700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>
            <w:rPr>
              <w:rFonts w:ascii="Arial Narrow" w:hAnsi="Arial Narrow" w:cs="Arial"/>
              <w:bCs/>
              <w:spacing w:val="-6"/>
              <w:sz w:val="20"/>
            </w:rPr>
            <w:t>Vigencia: 24/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0</w:t>
          </w:r>
          <w:r>
            <w:rPr>
              <w:rFonts w:ascii="Arial Narrow" w:hAnsi="Arial Narrow" w:cs="Arial"/>
              <w:bCs/>
              <w:spacing w:val="-6"/>
              <w:sz w:val="20"/>
            </w:rPr>
            <w:t>8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/2018</w:t>
          </w:r>
        </w:p>
      </w:tc>
      <w:tc>
        <w:tcPr>
          <w:tcW w:w="2268" w:type="dxa"/>
          <w:vAlign w:val="center"/>
        </w:tcPr>
        <w:p w:rsidR="0021675A" w:rsidRPr="00544700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Código: F-M-PPA-01</w:t>
          </w:r>
        </w:p>
      </w:tc>
    </w:tr>
  </w:tbl>
  <w:p w:rsidR="00E72B03" w:rsidRPr="00E72B03" w:rsidRDefault="00E72B03" w:rsidP="00E443C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81" w:rsidRDefault="00E34781" w:rsidP="00C82AF2">
    <w:pPr>
      <w:pStyle w:val="Encabezado"/>
      <w:rPr>
        <w:sz w:val="6"/>
      </w:rPr>
    </w:pP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5954"/>
      <w:gridCol w:w="2239"/>
    </w:tblGrid>
    <w:tr w:rsidR="00E72B03" w:rsidRPr="00BB5117" w:rsidTr="0021675A">
      <w:trPr>
        <w:cantSplit/>
        <w:trHeight w:val="558"/>
      </w:trPr>
      <w:tc>
        <w:tcPr>
          <w:tcW w:w="2722" w:type="dxa"/>
          <w:vMerge w:val="restart"/>
          <w:shd w:val="clear" w:color="auto" w:fill="auto"/>
          <w:vAlign w:val="center"/>
        </w:tcPr>
        <w:p w:rsidR="00E72B03" w:rsidRPr="00544700" w:rsidRDefault="00CF4BBF" w:rsidP="00AC429A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544700">
            <w:rPr>
              <w:rFonts w:ascii="Arial Narrow" w:hAnsi="Arial Narrow" w:cs="Arial"/>
              <w:bCs/>
              <w:spacing w:val="-6"/>
              <w:sz w:val="20"/>
            </w:rPr>
            <w:t>MINISTERIO  DE AMBIENTE Y DESARROLLO SOSTENIBLE</w:t>
          </w:r>
        </w:p>
      </w:tc>
      <w:tc>
        <w:tcPr>
          <w:tcW w:w="5954" w:type="dxa"/>
          <w:shd w:val="clear" w:color="auto" w:fill="368321"/>
          <w:vAlign w:val="center"/>
        </w:tcPr>
        <w:p w:rsidR="00E72B03" w:rsidRPr="00BB5117" w:rsidRDefault="006C3D7F" w:rsidP="0021675A">
          <w:pPr>
            <w:spacing w:line="360" w:lineRule="atLeast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 xml:space="preserve">PROTOCOLO </w:t>
          </w:r>
          <w:r w:rsidR="00E72B03"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>PRESENTACIÓN DE INICIATIVAS DE POLÍTICA</w:t>
          </w:r>
        </w:p>
      </w:tc>
      <w:tc>
        <w:tcPr>
          <w:tcW w:w="2239" w:type="dxa"/>
          <w:vMerge w:val="restart"/>
          <w:shd w:val="clear" w:color="auto" w:fill="auto"/>
          <w:vAlign w:val="center"/>
        </w:tcPr>
        <w:p w:rsidR="00E72B03" w:rsidRPr="00BB5117" w:rsidRDefault="00627FCB" w:rsidP="00AC429A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noProof/>
              <w:spacing w:val="-6"/>
              <w:sz w:val="22"/>
              <w:lang w:val="es-CO" w:eastAsia="es-CO"/>
            </w:rPr>
            <w:drawing>
              <wp:inline distT="0" distB="0" distL="0" distR="0">
                <wp:extent cx="1133475" cy="428625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B03" w:rsidRPr="00BB5117" w:rsidTr="0021675A">
      <w:trPr>
        <w:cantSplit/>
        <w:trHeight w:val="291"/>
      </w:trPr>
      <w:tc>
        <w:tcPr>
          <w:tcW w:w="2722" w:type="dxa"/>
          <w:vMerge/>
          <w:vAlign w:val="center"/>
        </w:tcPr>
        <w:p w:rsidR="00E72B03" w:rsidRPr="00BB5117" w:rsidRDefault="00E72B03" w:rsidP="00AC429A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auto" w:fill="C7E6A4"/>
          <w:vAlign w:val="center"/>
        </w:tcPr>
        <w:p w:rsidR="00E72B03" w:rsidRPr="00BB5117" w:rsidRDefault="00E72B03" w:rsidP="0054470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 xml:space="preserve">Proceso: 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Formulación</w:t>
          </w:r>
          <w:r w:rsidR="00544700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</w:rPr>
            <w:t>y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Seguimiento de Políticas Públicas Ambientales</w:t>
          </w:r>
        </w:p>
      </w:tc>
      <w:tc>
        <w:tcPr>
          <w:tcW w:w="2239" w:type="dxa"/>
          <w:vMerge/>
          <w:vAlign w:val="center"/>
        </w:tcPr>
        <w:p w:rsidR="00E72B03" w:rsidRPr="00BB5117" w:rsidRDefault="00E72B03" w:rsidP="00AC429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E72B03" w:rsidRPr="00BB5117" w:rsidTr="0021675A">
      <w:trPr>
        <w:cantSplit/>
        <w:trHeight w:val="280"/>
      </w:trPr>
      <w:tc>
        <w:tcPr>
          <w:tcW w:w="2722" w:type="dxa"/>
          <w:vAlign w:val="center"/>
        </w:tcPr>
        <w:p w:rsidR="00E72B03" w:rsidRPr="00544700" w:rsidRDefault="006C3D7F" w:rsidP="00AC429A">
          <w:pPr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  <w:szCs w:val="17"/>
              <w:lang w:val="en-US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Version</w:t>
          </w:r>
          <w:r w:rsidR="00E72B03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:</w:t>
          </w:r>
          <w:r w:rsid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 xml:space="preserve"> 0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2</w:t>
          </w:r>
        </w:p>
      </w:tc>
      <w:tc>
        <w:tcPr>
          <w:tcW w:w="5954" w:type="dxa"/>
          <w:shd w:val="clear" w:color="92D050" w:fill="auto"/>
          <w:vAlign w:val="center"/>
        </w:tcPr>
        <w:p w:rsidR="00E72B03" w:rsidRPr="00544700" w:rsidRDefault="00544700" w:rsidP="00544700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Vigencia: 18/07/2018</w:t>
          </w:r>
        </w:p>
      </w:tc>
      <w:tc>
        <w:tcPr>
          <w:tcW w:w="2239" w:type="dxa"/>
          <w:vAlign w:val="center"/>
        </w:tcPr>
        <w:p w:rsidR="00E72B03" w:rsidRPr="00544700" w:rsidRDefault="00E72B03" w:rsidP="00C82E0D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Código: F-M-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PPA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-01</w:t>
          </w:r>
        </w:p>
      </w:tc>
    </w:tr>
  </w:tbl>
  <w:p w:rsidR="00E72B03" w:rsidRPr="00C82AF2" w:rsidRDefault="00E72B03" w:rsidP="00C82AF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9.75pt" o:bullet="t">
        <v:imagedata r:id="rId1" o:title=""/>
      </v:shape>
    </w:pict>
  </w:numPicBullet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253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585F32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D337D2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C53B40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5669CB"/>
    <w:multiLevelType w:val="hybridMultilevel"/>
    <w:tmpl w:val="98B28BB2"/>
    <w:lvl w:ilvl="0" w:tplc="99A4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2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C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8D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8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640AE"/>
    <w:multiLevelType w:val="hybridMultilevel"/>
    <w:tmpl w:val="EA881E82"/>
    <w:lvl w:ilvl="0" w:tplc="7EE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8A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AC9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8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C0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E8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B02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30E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32B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1D659F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3F26AAD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E1CD1"/>
    <w:multiLevelType w:val="hybridMultilevel"/>
    <w:tmpl w:val="C6CE410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7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1"/>
  </w:num>
  <w:num w:numId="14">
    <w:abstractNumId w:val="24"/>
  </w:num>
  <w:num w:numId="15">
    <w:abstractNumId w:val="20"/>
  </w:num>
  <w:num w:numId="16">
    <w:abstractNumId w:val="12"/>
  </w:num>
  <w:num w:numId="17">
    <w:abstractNumId w:val="0"/>
  </w:num>
  <w:num w:numId="18">
    <w:abstractNumId w:val="30"/>
  </w:num>
  <w:num w:numId="19">
    <w:abstractNumId w:val="10"/>
  </w:num>
  <w:num w:numId="20">
    <w:abstractNumId w:val="23"/>
  </w:num>
  <w:num w:numId="21">
    <w:abstractNumId w:val="17"/>
  </w:num>
  <w:num w:numId="22">
    <w:abstractNumId w:val="29"/>
  </w:num>
  <w:num w:numId="23">
    <w:abstractNumId w:val="7"/>
  </w:num>
  <w:num w:numId="24">
    <w:abstractNumId w:val="8"/>
  </w:num>
  <w:num w:numId="25">
    <w:abstractNumId w:val="2"/>
  </w:num>
  <w:num w:numId="26">
    <w:abstractNumId w:val="1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4"/>
  </w:num>
  <w:num w:numId="32">
    <w:abstractNumId w:val="6"/>
  </w:num>
  <w:num w:numId="33">
    <w:abstractNumId w:val="15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B"/>
    <w:rsid w:val="00022073"/>
    <w:rsid w:val="00024E20"/>
    <w:rsid w:val="00054BC9"/>
    <w:rsid w:val="000573F3"/>
    <w:rsid w:val="0006386C"/>
    <w:rsid w:val="00071236"/>
    <w:rsid w:val="00084EA2"/>
    <w:rsid w:val="00085826"/>
    <w:rsid w:val="0008749E"/>
    <w:rsid w:val="000A2DEF"/>
    <w:rsid w:val="000C137A"/>
    <w:rsid w:val="000C6D6D"/>
    <w:rsid w:val="000E09FA"/>
    <w:rsid w:val="000E56A2"/>
    <w:rsid w:val="00105888"/>
    <w:rsid w:val="00117605"/>
    <w:rsid w:val="001226D3"/>
    <w:rsid w:val="00131B4C"/>
    <w:rsid w:val="00141AB4"/>
    <w:rsid w:val="001477A3"/>
    <w:rsid w:val="0015271E"/>
    <w:rsid w:val="001652E4"/>
    <w:rsid w:val="00166C0E"/>
    <w:rsid w:val="001827E3"/>
    <w:rsid w:val="0018614F"/>
    <w:rsid w:val="001A6FF2"/>
    <w:rsid w:val="001B2364"/>
    <w:rsid w:val="001E28E7"/>
    <w:rsid w:val="001E6555"/>
    <w:rsid w:val="0021675A"/>
    <w:rsid w:val="00234569"/>
    <w:rsid w:val="002718EF"/>
    <w:rsid w:val="00273335"/>
    <w:rsid w:val="00276A24"/>
    <w:rsid w:val="002870CC"/>
    <w:rsid w:val="00291074"/>
    <w:rsid w:val="00292D39"/>
    <w:rsid w:val="002C4581"/>
    <w:rsid w:val="002C64CC"/>
    <w:rsid w:val="002F58B9"/>
    <w:rsid w:val="00304682"/>
    <w:rsid w:val="003047CE"/>
    <w:rsid w:val="0031370F"/>
    <w:rsid w:val="00317AF3"/>
    <w:rsid w:val="00320636"/>
    <w:rsid w:val="003375F8"/>
    <w:rsid w:val="00344F9C"/>
    <w:rsid w:val="00380C0E"/>
    <w:rsid w:val="003B55C5"/>
    <w:rsid w:val="003D4CD4"/>
    <w:rsid w:val="003E6B84"/>
    <w:rsid w:val="003E7A70"/>
    <w:rsid w:val="004077B6"/>
    <w:rsid w:val="004211EA"/>
    <w:rsid w:val="004269F2"/>
    <w:rsid w:val="0043559E"/>
    <w:rsid w:val="0043795C"/>
    <w:rsid w:val="0044199C"/>
    <w:rsid w:val="00450AF5"/>
    <w:rsid w:val="00467DC2"/>
    <w:rsid w:val="00477D4B"/>
    <w:rsid w:val="00486AC3"/>
    <w:rsid w:val="00490AF7"/>
    <w:rsid w:val="004B7F67"/>
    <w:rsid w:val="004C6B15"/>
    <w:rsid w:val="004E1576"/>
    <w:rsid w:val="004F5B4E"/>
    <w:rsid w:val="00502C45"/>
    <w:rsid w:val="00544700"/>
    <w:rsid w:val="005540D7"/>
    <w:rsid w:val="00557CD6"/>
    <w:rsid w:val="005645E8"/>
    <w:rsid w:val="005930DF"/>
    <w:rsid w:val="005B15A5"/>
    <w:rsid w:val="005C31C8"/>
    <w:rsid w:val="005C5976"/>
    <w:rsid w:val="005E4477"/>
    <w:rsid w:val="005E793A"/>
    <w:rsid w:val="005F45B3"/>
    <w:rsid w:val="005F52FF"/>
    <w:rsid w:val="00601575"/>
    <w:rsid w:val="00626705"/>
    <w:rsid w:val="00627FCB"/>
    <w:rsid w:val="00660BCC"/>
    <w:rsid w:val="00666A93"/>
    <w:rsid w:val="006C0D17"/>
    <w:rsid w:val="006C3D7F"/>
    <w:rsid w:val="006C7B4B"/>
    <w:rsid w:val="006F10FD"/>
    <w:rsid w:val="00701ECD"/>
    <w:rsid w:val="00712387"/>
    <w:rsid w:val="0072702D"/>
    <w:rsid w:val="007306DF"/>
    <w:rsid w:val="00734653"/>
    <w:rsid w:val="00775CD1"/>
    <w:rsid w:val="007807F3"/>
    <w:rsid w:val="00785C81"/>
    <w:rsid w:val="007904DC"/>
    <w:rsid w:val="007B1C00"/>
    <w:rsid w:val="007D5400"/>
    <w:rsid w:val="007E337C"/>
    <w:rsid w:val="007F5A09"/>
    <w:rsid w:val="00802FF4"/>
    <w:rsid w:val="00806287"/>
    <w:rsid w:val="00814E56"/>
    <w:rsid w:val="0082105C"/>
    <w:rsid w:val="00822F72"/>
    <w:rsid w:val="0083242A"/>
    <w:rsid w:val="00851BD8"/>
    <w:rsid w:val="0086281D"/>
    <w:rsid w:val="00865F0C"/>
    <w:rsid w:val="008706B7"/>
    <w:rsid w:val="008850C9"/>
    <w:rsid w:val="008857C2"/>
    <w:rsid w:val="008A199F"/>
    <w:rsid w:val="008A2DCA"/>
    <w:rsid w:val="008A62DC"/>
    <w:rsid w:val="008C2D40"/>
    <w:rsid w:val="008D5DAB"/>
    <w:rsid w:val="008E21D3"/>
    <w:rsid w:val="008E3EE6"/>
    <w:rsid w:val="008F5C73"/>
    <w:rsid w:val="00923D95"/>
    <w:rsid w:val="0093543D"/>
    <w:rsid w:val="00945C09"/>
    <w:rsid w:val="00946F91"/>
    <w:rsid w:val="00983EC8"/>
    <w:rsid w:val="009B5C81"/>
    <w:rsid w:val="009B69DC"/>
    <w:rsid w:val="009B7D4B"/>
    <w:rsid w:val="009C6CCE"/>
    <w:rsid w:val="009D2FB1"/>
    <w:rsid w:val="009D48B0"/>
    <w:rsid w:val="00A07190"/>
    <w:rsid w:val="00A25366"/>
    <w:rsid w:val="00A42F87"/>
    <w:rsid w:val="00A8001C"/>
    <w:rsid w:val="00A9020E"/>
    <w:rsid w:val="00A90666"/>
    <w:rsid w:val="00A97187"/>
    <w:rsid w:val="00AC429A"/>
    <w:rsid w:val="00AC4C1B"/>
    <w:rsid w:val="00AD5934"/>
    <w:rsid w:val="00AE7A6B"/>
    <w:rsid w:val="00B25B64"/>
    <w:rsid w:val="00B42260"/>
    <w:rsid w:val="00B422C8"/>
    <w:rsid w:val="00B441EA"/>
    <w:rsid w:val="00B46730"/>
    <w:rsid w:val="00B566C7"/>
    <w:rsid w:val="00B60310"/>
    <w:rsid w:val="00B6095E"/>
    <w:rsid w:val="00B70E40"/>
    <w:rsid w:val="00B754D2"/>
    <w:rsid w:val="00B81761"/>
    <w:rsid w:val="00B863D6"/>
    <w:rsid w:val="00B95545"/>
    <w:rsid w:val="00BD2881"/>
    <w:rsid w:val="00BD5B5F"/>
    <w:rsid w:val="00BE2CB7"/>
    <w:rsid w:val="00C47FA6"/>
    <w:rsid w:val="00C738D6"/>
    <w:rsid w:val="00C82AF2"/>
    <w:rsid w:val="00C82E0D"/>
    <w:rsid w:val="00C86DBD"/>
    <w:rsid w:val="00C95381"/>
    <w:rsid w:val="00CA5C10"/>
    <w:rsid w:val="00CC2DFE"/>
    <w:rsid w:val="00CE6E14"/>
    <w:rsid w:val="00CF4BBF"/>
    <w:rsid w:val="00D00A26"/>
    <w:rsid w:val="00D11B61"/>
    <w:rsid w:val="00D25F57"/>
    <w:rsid w:val="00D332CA"/>
    <w:rsid w:val="00D43ED7"/>
    <w:rsid w:val="00D54A5F"/>
    <w:rsid w:val="00D8200D"/>
    <w:rsid w:val="00D86EAC"/>
    <w:rsid w:val="00D9158C"/>
    <w:rsid w:val="00DC7724"/>
    <w:rsid w:val="00E00D33"/>
    <w:rsid w:val="00E03040"/>
    <w:rsid w:val="00E2108F"/>
    <w:rsid w:val="00E23815"/>
    <w:rsid w:val="00E34781"/>
    <w:rsid w:val="00E41CDB"/>
    <w:rsid w:val="00E443C4"/>
    <w:rsid w:val="00E46ACE"/>
    <w:rsid w:val="00E70B7C"/>
    <w:rsid w:val="00E72B03"/>
    <w:rsid w:val="00E97124"/>
    <w:rsid w:val="00EA34C5"/>
    <w:rsid w:val="00EA3C4D"/>
    <w:rsid w:val="00EB08B9"/>
    <w:rsid w:val="00EC1448"/>
    <w:rsid w:val="00ED3209"/>
    <w:rsid w:val="00ED5C25"/>
    <w:rsid w:val="00EE53F7"/>
    <w:rsid w:val="00F00979"/>
    <w:rsid w:val="00F15458"/>
    <w:rsid w:val="00F33287"/>
    <w:rsid w:val="00F402A9"/>
    <w:rsid w:val="00F51DC0"/>
    <w:rsid w:val="00F533F7"/>
    <w:rsid w:val="00F67423"/>
    <w:rsid w:val="00F75E84"/>
    <w:rsid w:val="00F91DCA"/>
    <w:rsid w:val="00FB3101"/>
    <w:rsid w:val="00FB50C4"/>
    <w:rsid w:val="00FC54F0"/>
    <w:rsid w:val="00FC6346"/>
    <w:rsid w:val="00FD0452"/>
    <w:rsid w:val="00FD2192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53EE922-8373-4C48-9D3F-7919788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5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54A5F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54A5F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D54A5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54A5F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D54A5F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D54A5F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D54A5F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D54A5F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D54A5F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rsid w:val="00D54A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4A5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54A5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D54A5F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D54A5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rsid w:val="00D54A5F"/>
    <w:rPr>
      <w:rFonts w:cs="Times New Roman"/>
      <w:vertAlign w:val="superscript"/>
    </w:rPr>
  </w:style>
  <w:style w:type="paragraph" w:styleId="NormalWeb">
    <w:name w:val="Normal (Web)"/>
    <w:basedOn w:val="Normal"/>
    <w:rsid w:val="00D54A5F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link w:val="TextonotapieCar"/>
    <w:rsid w:val="00D54A5F"/>
    <w:rPr>
      <w:rFonts w:ascii="Arial" w:hAnsi="Arial"/>
      <w:sz w:val="20"/>
    </w:rPr>
  </w:style>
  <w:style w:type="paragraph" w:styleId="Textoindependiente2">
    <w:name w:val="Body Text 2"/>
    <w:basedOn w:val="Normal"/>
    <w:rsid w:val="00D54A5F"/>
    <w:pPr>
      <w:jc w:val="both"/>
    </w:pPr>
    <w:rPr>
      <w:rFonts w:ascii="Arial" w:hAnsi="Arial" w:cs="Arial"/>
      <w:color w:val="000000"/>
      <w:szCs w:val="19"/>
      <w:lang w:val="es-ES_tradnl"/>
    </w:rPr>
  </w:style>
  <w:style w:type="character" w:styleId="Nmerodepgina">
    <w:name w:val="page number"/>
    <w:rsid w:val="00D54A5F"/>
    <w:rPr>
      <w:rFonts w:cs="Times New Roman"/>
    </w:rPr>
  </w:style>
  <w:style w:type="paragraph" w:styleId="Ttulo">
    <w:name w:val="Title"/>
    <w:basedOn w:val="Normal"/>
    <w:qFormat/>
    <w:rsid w:val="00D54A5F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D54A5F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D54A5F"/>
    <w:rPr>
      <w:rFonts w:cs="Times New Roman"/>
      <w:color w:val="0000FF"/>
      <w:u w:val="single"/>
    </w:rPr>
  </w:style>
  <w:style w:type="character" w:styleId="Hipervnculovisitado">
    <w:name w:val="FollowedHyperlink"/>
    <w:rsid w:val="00D54A5F"/>
    <w:rPr>
      <w:rFonts w:cs="Times New Roman"/>
      <w:color w:val="800080"/>
      <w:u w:val="single"/>
    </w:rPr>
  </w:style>
  <w:style w:type="paragraph" w:customStyle="1" w:styleId="epgrafe">
    <w:name w:val="epígrafe"/>
    <w:basedOn w:val="Normal"/>
    <w:rsid w:val="00D54A5F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D54A5F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54A5F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A4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Listaclara-nfasis11">
    <w:name w:val="List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11">
    <w:name w:val="Cuadrícul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oscura-nfasis51">
    <w:name w:val="Lista oscura - Énfasis 51"/>
    <w:rsid w:val="00FD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Sombreadovistoso-nfasis21">
    <w:name w:val="Sombreado vistoso - Énfasis 2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Cuadrculavistosa-nfasis51">
    <w:name w:val="Cuadrícula vistosa - Énfasis 51"/>
    <w:rsid w:val="00FD219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AEEF3"/>
    </w:tcPr>
  </w:style>
  <w:style w:type="table" w:customStyle="1" w:styleId="Listamedia1-nfasis51">
    <w:name w:val="Lista media 1 - Énfasis 5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laconcuadrcula6">
    <w:name w:val="Table Grid 6"/>
    <w:basedOn w:val="Tablanormal"/>
    <w:rsid w:val="00FD2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ombreadoclaro-nfasis51">
    <w:name w:val="Sombreado claro - Énfasis 51"/>
    <w:rsid w:val="00FD21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clara-nfasis51">
    <w:name w:val="List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51">
    <w:name w:val="Cuadrícul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TextonotapieCar">
    <w:name w:val="Texto nota pie Car"/>
    <w:link w:val="Textonotapie"/>
    <w:rsid w:val="00F33287"/>
    <w:rPr>
      <w:rFonts w:ascii="Arial" w:hAnsi="Arial"/>
      <w:lang w:val="es-ES" w:eastAsia="es-ES"/>
    </w:rPr>
  </w:style>
  <w:style w:type="table" w:styleId="Tablaconcuadrcula1">
    <w:name w:val="Table Grid 1"/>
    <w:basedOn w:val="Tablanormal"/>
    <w:rsid w:val="0016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5C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85C8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unhideWhenUsed/>
    <w:rsid w:val="00E70B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70B7C"/>
    <w:rPr>
      <w:sz w:val="20"/>
    </w:rPr>
  </w:style>
  <w:style w:type="character" w:customStyle="1" w:styleId="TextocomentarioCar">
    <w:name w:val="Texto comentario Car"/>
    <w:link w:val="Textocomentario"/>
    <w:semiHidden/>
    <w:rsid w:val="00E70B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0B7C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E70B7C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198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353">
          <w:marLeft w:val="0"/>
          <w:marRight w:val="0"/>
          <w:marTop w:val="0"/>
          <w:marBottom w:val="0"/>
          <w:divBdr>
            <w:top w:val="single" w:sz="6" w:space="0" w:color="DCDCCD"/>
            <w:left w:val="single" w:sz="6" w:space="0" w:color="DCDCCD"/>
            <w:bottom w:val="single" w:sz="6" w:space="0" w:color="DCDCCD"/>
            <w:right w:val="single" w:sz="6" w:space="0" w:color="DCDC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jgutierrezd\Desktop\Juan%20Gutierrez\Documentos%202018\Agosto\PPA\Protocolo%20presentaci&#243;n%20de%20iniciativas%20de%20pol&#237;t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983C-BB0E-43DF-A5ED-2D08B963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 presentación de iniciativas de política</Template>
  <TotalTime>0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MINISTERIO DEL MEDIO AMBIENTE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subject/>
  <dc:creator>Juan Antonio Gutierrez Diaz</dc:creator>
  <cp:keywords/>
  <cp:lastModifiedBy>Juan Antonio Gutierrez Diaz</cp:lastModifiedBy>
  <cp:revision>1</cp:revision>
  <cp:lastPrinted>2013-06-05T22:52:00Z</cp:lastPrinted>
  <dcterms:created xsi:type="dcterms:W3CDTF">2018-08-24T19:03:00Z</dcterms:created>
  <dcterms:modified xsi:type="dcterms:W3CDTF">2018-08-24T19:03:00Z</dcterms:modified>
</cp:coreProperties>
</file>